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969"/>
      </w:tblGrid>
      <w:tr w:rsidR="00B61D74" w:rsidTr="00D44289">
        <w:trPr>
          <w:cantSplit/>
          <w:trHeight w:val="284"/>
        </w:trPr>
        <w:tc>
          <w:tcPr>
            <w:tcW w:w="5670" w:type="dxa"/>
          </w:tcPr>
          <w:p w:rsidR="00B61D74" w:rsidRPr="00CE247E" w:rsidRDefault="00B61D74" w:rsidP="00D4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December 2014</w:t>
            </w:r>
          </w:p>
          <w:p w:rsidR="00B61D74" w:rsidRPr="00CE247E" w:rsidRDefault="00B61D74" w:rsidP="00D44289">
            <w:pPr>
              <w:rPr>
                <w:sz w:val="24"/>
                <w:szCs w:val="24"/>
              </w:rPr>
            </w:pPr>
          </w:p>
          <w:p w:rsidR="00B61D74" w:rsidRPr="00CE247E" w:rsidRDefault="00B61D74" w:rsidP="00D44289">
            <w:pPr>
              <w:rPr>
                <w:sz w:val="24"/>
                <w:szCs w:val="24"/>
              </w:rPr>
            </w:pPr>
            <w:r w:rsidRPr="008F5331">
              <w:rPr>
                <w:noProof/>
                <w:sz w:val="24"/>
                <w:szCs w:val="24"/>
              </w:rPr>
              <w:t>Mrs</w:t>
            </w:r>
            <w:r w:rsidRPr="00CE247E">
              <w:rPr>
                <w:noProof/>
                <w:sz w:val="24"/>
                <w:szCs w:val="24"/>
              </w:rPr>
              <w:t xml:space="preserve"> </w:t>
            </w:r>
            <w:r w:rsidRPr="008F5331">
              <w:rPr>
                <w:noProof/>
                <w:sz w:val="24"/>
                <w:szCs w:val="24"/>
              </w:rPr>
              <w:t>Linda</w:t>
            </w:r>
            <w:r w:rsidRPr="00CE247E">
              <w:rPr>
                <w:sz w:val="24"/>
                <w:szCs w:val="24"/>
              </w:rPr>
              <w:t xml:space="preserve"> </w:t>
            </w:r>
            <w:r w:rsidRPr="008F5331">
              <w:rPr>
                <w:noProof/>
                <w:sz w:val="24"/>
                <w:szCs w:val="24"/>
              </w:rPr>
              <w:t>Bragg</w:t>
            </w:r>
          </w:p>
          <w:p w:rsidR="00B61D74" w:rsidRPr="00CE247E" w:rsidRDefault="00B61D74" w:rsidP="00D44289">
            <w:pPr>
              <w:rPr>
                <w:sz w:val="24"/>
                <w:szCs w:val="24"/>
              </w:rPr>
            </w:pPr>
            <w:r w:rsidRPr="008F5331">
              <w:rPr>
                <w:noProof/>
                <w:sz w:val="24"/>
                <w:szCs w:val="24"/>
              </w:rPr>
              <w:t>9 Manor Farm Drive</w:t>
            </w:r>
          </w:p>
          <w:p w:rsidR="00B61D74" w:rsidRPr="00CE247E" w:rsidRDefault="00B61D74" w:rsidP="00D44289">
            <w:pPr>
              <w:rPr>
                <w:sz w:val="24"/>
                <w:szCs w:val="24"/>
              </w:rPr>
            </w:pPr>
            <w:r w:rsidRPr="008F5331">
              <w:rPr>
                <w:noProof/>
                <w:sz w:val="24"/>
                <w:szCs w:val="24"/>
              </w:rPr>
              <w:t>Sutton Benger</w:t>
            </w:r>
          </w:p>
          <w:p w:rsidR="00B61D74" w:rsidRPr="00CE247E" w:rsidRDefault="00B61D74" w:rsidP="00D44289">
            <w:pPr>
              <w:rPr>
                <w:sz w:val="24"/>
                <w:szCs w:val="24"/>
              </w:rPr>
            </w:pPr>
            <w:r w:rsidRPr="008F5331">
              <w:rPr>
                <w:noProof/>
                <w:sz w:val="24"/>
                <w:szCs w:val="24"/>
              </w:rPr>
              <w:t>Wiltshire</w:t>
            </w:r>
          </w:p>
          <w:p w:rsidR="00B61D74" w:rsidRPr="00CE247E" w:rsidRDefault="00B61D74" w:rsidP="00D44289">
            <w:pPr>
              <w:rPr>
                <w:sz w:val="24"/>
                <w:szCs w:val="24"/>
              </w:rPr>
            </w:pPr>
            <w:r w:rsidRPr="008F5331">
              <w:rPr>
                <w:noProof/>
                <w:sz w:val="24"/>
                <w:szCs w:val="24"/>
              </w:rPr>
              <w:t>SN15 4RW</w:t>
            </w:r>
          </w:p>
          <w:p w:rsidR="00B61D74" w:rsidRPr="00CE247E" w:rsidRDefault="00B61D74" w:rsidP="00D4428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1D74" w:rsidRPr="00CE247E" w:rsidRDefault="00B61D74" w:rsidP="00D44289">
            <w:pPr>
              <w:shd w:val="solid" w:color="FFFFFF" w:fill="FFFFFF"/>
              <w:jc w:val="right"/>
              <w:rPr>
                <w:sz w:val="24"/>
                <w:szCs w:val="24"/>
              </w:rPr>
            </w:pPr>
            <w:r w:rsidRPr="00CE247E">
              <w:rPr>
                <w:sz w:val="24"/>
                <w:szCs w:val="24"/>
              </w:rPr>
              <w:t xml:space="preserve">Electoral Services </w:t>
            </w:r>
          </w:p>
          <w:p w:rsidR="00B61D74" w:rsidRPr="00CE247E" w:rsidRDefault="00B61D74" w:rsidP="00D44289">
            <w:pPr>
              <w:shd w:val="solid" w:color="FFFFFF" w:fill="FFFFFF"/>
              <w:jc w:val="right"/>
              <w:rPr>
                <w:sz w:val="24"/>
                <w:szCs w:val="24"/>
              </w:rPr>
            </w:pPr>
            <w:r w:rsidRPr="00CE247E">
              <w:rPr>
                <w:sz w:val="24"/>
                <w:szCs w:val="24"/>
              </w:rPr>
              <w:t>Monkton Park</w:t>
            </w:r>
          </w:p>
          <w:p w:rsidR="00B61D74" w:rsidRPr="00CE247E" w:rsidRDefault="00B61D74" w:rsidP="00D44289">
            <w:pPr>
              <w:shd w:val="solid" w:color="FFFFFF" w:fill="FFFFFF"/>
              <w:jc w:val="right"/>
              <w:rPr>
                <w:sz w:val="24"/>
                <w:szCs w:val="24"/>
              </w:rPr>
            </w:pPr>
            <w:r w:rsidRPr="00CE247E">
              <w:rPr>
                <w:sz w:val="24"/>
                <w:szCs w:val="24"/>
              </w:rPr>
              <w:t>Chippenham</w:t>
            </w:r>
          </w:p>
          <w:p w:rsidR="00B61D74" w:rsidRPr="00CE247E" w:rsidRDefault="00B61D74" w:rsidP="00D44289">
            <w:pPr>
              <w:shd w:val="solid" w:color="FFFFFF" w:fill="FFFFFF"/>
              <w:jc w:val="right"/>
              <w:rPr>
                <w:sz w:val="24"/>
                <w:szCs w:val="24"/>
              </w:rPr>
            </w:pPr>
            <w:r w:rsidRPr="00CE247E">
              <w:rPr>
                <w:sz w:val="24"/>
                <w:szCs w:val="24"/>
              </w:rPr>
              <w:t>Wiltshire</w:t>
            </w:r>
          </w:p>
          <w:p w:rsidR="00B61D74" w:rsidRPr="00CE247E" w:rsidRDefault="00B61D74" w:rsidP="00D44289">
            <w:pPr>
              <w:jc w:val="right"/>
              <w:rPr>
                <w:sz w:val="24"/>
                <w:szCs w:val="24"/>
              </w:rPr>
            </w:pPr>
            <w:r w:rsidRPr="00CE247E">
              <w:rPr>
                <w:sz w:val="24"/>
                <w:szCs w:val="24"/>
              </w:rPr>
              <w:t>SN15 1ER</w:t>
            </w:r>
          </w:p>
        </w:tc>
      </w:tr>
    </w:tbl>
    <w:p w:rsidR="00B61D74" w:rsidRDefault="00B61D74">
      <w:pPr>
        <w:jc w:val="both"/>
        <w:rPr>
          <w:sz w:val="22"/>
        </w:rPr>
      </w:pPr>
    </w:p>
    <w:p w:rsidR="00B61D74" w:rsidRPr="00655F91" w:rsidRDefault="00B61D74">
      <w:pPr>
        <w:jc w:val="both"/>
        <w:rPr>
          <w:sz w:val="24"/>
          <w:szCs w:val="24"/>
        </w:rPr>
      </w:pPr>
      <w:r w:rsidRPr="00655F91">
        <w:rPr>
          <w:sz w:val="24"/>
          <w:szCs w:val="24"/>
        </w:rPr>
        <w:t xml:space="preserve">Dear </w:t>
      </w:r>
      <w:r w:rsidRPr="008F5331">
        <w:rPr>
          <w:noProof/>
          <w:sz w:val="24"/>
          <w:szCs w:val="24"/>
        </w:rPr>
        <w:t>Mrs</w:t>
      </w:r>
      <w:r w:rsidRPr="00655F91">
        <w:rPr>
          <w:noProof/>
          <w:sz w:val="24"/>
          <w:szCs w:val="24"/>
        </w:rPr>
        <w:t xml:space="preserve"> </w:t>
      </w:r>
      <w:r w:rsidRPr="008F5331">
        <w:rPr>
          <w:noProof/>
          <w:sz w:val="24"/>
          <w:szCs w:val="24"/>
        </w:rPr>
        <w:t>Bragg</w:t>
      </w:r>
    </w:p>
    <w:p w:rsidR="00B61D74" w:rsidRPr="00655F91" w:rsidRDefault="00B61D74">
      <w:pPr>
        <w:jc w:val="both"/>
        <w:rPr>
          <w:sz w:val="24"/>
          <w:szCs w:val="24"/>
        </w:rPr>
      </w:pPr>
    </w:p>
    <w:p w:rsidR="00B61D74" w:rsidRPr="00655F91" w:rsidRDefault="00B61D74">
      <w:pPr>
        <w:jc w:val="both"/>
        <w:rPr>
          <w:b/>
          <w:sz w:val="24"/>
          <w:szCs w:val="24"/>
        </w:rPr>
      </w:pPr>
      <w:r w:rsidRPr="00655F91">
        <w:rPr>
          <w:b/>
          <w:sz w:val="24"/>
          <w:szCs w:val="24"/>
        </w:rPr>
        <w:t>Casual Vacancy</w:t>
      </w:r>
    </w:p>
    <w:p w:rsidR="00B61D74" w:rsidRPr="00655F91" w:rsidRDefault="00B61D74">
      <w:pPr>
        <w:jc w:val="both"/>
        <w:rPr>
          <w:b/>
          <w:sz w:val="24"/>
          <w:szCs w:val="24"/>
        </w:rPr>
      </w:pPr>
      <w:r w:rsidRPr="008F5331">
        <w:rPr>
          <w:b/>
          <w:noProof/>
          <w:sz w:val="24"/>
          <w:szCs w:val="24"/>
        </w:rPr>
        <w:t>Sutton Benger</w:t>
      </w:r>
      <w:r w:rsidRPr="00655F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</w:t>
      </w:r>
    </w:p>
    <w:p w:rsidR="00B61D74" w:rsidRPr="00655F91" w:rsidRDefault="00B61D74">
      <w:pPr>
        <w:jc w:val="both"/>
        <w:rPr>
          <w:sz w:val="24"/>
          <w:szCs w:val="24"/>
        </w:rPr>
      </w:pPr>
    </w:p>
    <w:p w:rsidR="00B61D74" w:rsidRPr="00655F91" w:rsidRDefault="00B61D74">
      <w:pPr>
        <w:jc w:val="both"/>
        <w:rPr>
          <w:sz w:val="24"/>
          <w:szCs w:val="24"/>
        </w:rPr>
      </w:pPr>
      <w:r w:rsidRPr="00655F91">
        <w:rPr>
          <w:sz w:val="24"/>
          <w:szCs w:val="24"/>
        </w:rPr>
        <w:t>I refer to your notification of a vacancy and enclose a copy of the Notice of Vacancy.</w:t>
      </w:r>
    </w:p>
    <w:p w:rsidR="00B61D74" w:rsidRPr="00655F91" w:rsidRDefault="00B61D74">
      <w:pPr>
        <w:jc w:val="both"/>
        <w:rPr>
          <w:sz w:val="24"/>
          <w:szCs w:val="24"/>
        </w:rPr>
      </w:pPr>
    </w:p>
    <w:p w:rsidR="00B61D74" w:rsidRPr="00655F91" w:rsidRDefault="00B61D74">
      <w:pPr>
        <w:jc w:val="both"/>
        <w:rPr>
          <w:sz w:val="24"/>
          <w:szCs w:val="24"/>
        </w:rPr>
      </w:pPr>
      <w:r w:rsidRPr="00655F91">
        <w:rPr>
          <w:sz w:val="24"/>
          <w:szCs w:val="24"/>
        </w:rPr>
        <w:t xml:space="preserve">The Notice may be copied as required but must be displayed in a prominent position within the </w:t>
      </w:r>
      <w:r>
        <w:rPr>
          <w:sz w:val="24"/>
          <w:szCs w:val="24"/>
        </w:rPr>
        <w:t xml:space="preserve">Parish of </w:t>
      </w:r>
      <w:r w:rsidRPr="008F5331">
        <w:rPr>
          <w:noProof/>
          <w:sz w:val="24"/>
          <w:szCs w:val="24"/>
        </w:rPr>
        <w:t>Sutton Benger</w:t>
      </w:r>
      <w:r>
        <w:rPr>
          <w:sz w:val="24"/>
          <w:szCs w:val="24"/>
        </w:rPr>
        <w:t>.</w:t>
      </w:r>
    </w:p>
    <w:p w:rsidR="00B61D74" w:rsidRPr="00655F91" w:rsidRDefault="00B61D74">
      <w:pPr>
        <w:jc w:val="both"/>
        <w:rPr>
          <w:sz w:val="24"/>
          <w:szCs w:val="24"/>
        </w:rPr>
      </w:pPr>
    </w:p>
    <w:p w:rsidR="00B61D74" w:rsidRPr="00655F91" w:rsidRDefault="00B61D74">
      <w:pPr>
        <w:jc w:val="both"/>
        <w:rPr>
          <w:sz w:val="24"/>
          <w:szCs w:val="24"/>
        </w:rPr>
      </w:pPr>
      <w:r w:rsidRPr="00655F91">
        <w:rPr>
          <w:sz w:val="24"/>
          <w:szCs w:val="24"/>
        </w:rPr>
        <w:t>An election to fill the vacancy will be held if TEN electors from the</w:t>
      </w:r>
      <w:r>
        <w:rPr>
          <w:sz w:val="24"/>
          <w:szCs w:val="24"/>
        </w:rPr>
        <w:t xml:space="preserve"> Parish of</w:t>
      </w:r>
      <w:r w:rsidRPr="00655F91">
        <w:rPr>
          <w:sz w:val="24"/>
          <w:szCs w:val="24"/>
        </w:rPr>
        <w:t xml:space="preserve"> </w:t>
      </w:r>
      <w:r w:rsidRPr="008F5331">
        <w:rPr>
          <w:noProof/>
          <w:sz w:val="24"/>
          <w:szCs w:val="24"/>
        </w:rPr>
        <w:t>Sutton Benger</w:t>
      </w:r>
      <w:r w:rsidRPr="00655F91">
        <w:rPr>
          <w:sz w:val="24"/>
          <w:szCs w:val="24"/>
        </w:rPr>
        <w:t xml:space="preserve">write to the Returning Officer by </w:t>
      </w:r>
      <w:r>
        <w:rPr>
          <w:noProof/>
          <w:sz w:val="24"/>
          <w:szCs w:val="24"/>
        </w:rPr>
        <w:t>29 January, 2015</w:t>
      </w:r>
      <w:r w:rsidRPr="00655F91">
        <w:rPr>
          <w:sz w:val="24"/>
          <w:szCs w:val="24"/>
        </w:rPr>
        <w:t xml:space="preserve"> asking for an election to be held.</w:t>
      </w:r>
    </w:p>
    <w:p w:rsidR="00B61D74" w:rsidRPr="00655F91" w:rsidRDefault="00B61D74">
      <w:pPr>
        <w:jc w:val="both"/>
        <w:rPr>
          <w:sz w:val="24"/>
          <w:szCs w:val="24"/>
        </w:rPr>
      </w:pPr>
    </w:p>
    <w:p w:rsidR="00B61D74" w:rsidRPr="00655F91" w:rsidRDefault="00B61D74">
      <w:pPr>
        <w:jc w:val="both"/>
        <w:rPr>
          <w:sz w:val="24"/>
          <w:szCs w:val="24"/>
        </w:rPr>
      </w:pPr>
      <w:r w:rsidRPr="00655F91">
        <w:rPr>
          <w:sz w:val="24"/>
          <w:szCs w:val="24"/>
        </w:rPr>
        <w:t>If an election is not requested by that date, then the Parish Council must fill the vacancy by co-option as soon as practicable,</w:t>
      </w:r>
    </w:p>
    <w:p w:rsidR="00B61D74" w:rsidRPr="00655F91" w:rsidRDefault="00B61D74">
      <w:pPr>
        <w:jc w:val="both"/>
        <w:rPr>
          <w:sz w:val="24"/>
          <w:szCs w:val="24"/>
        </w:rPr>
      </w:pPr>
    </w:p>
    <w:p w:rsidR="00B61D74" w:rsidRPr="00655F91" w:rsidRDefault="00B61D74">
      <w:pPr>
        <w:jc w:val="both"/>
        <w:rPr>
          <w:sz w:val="24"/>
          <w:szCs w:val="24"/>
        </w:rPr>
      </w:pPr>
      <w:r w:rsidRPr="00655F91">
        <w:rPr>
          <w:sz w:val="24"/>
          <w:szCs w:val="24"/>
        </w:rPr>
        <w:t xml:space="preserve">I will write to you again after </w:t>
      </w:r>
      <w:r>
        <w:rPr>
          <w:noProof/>
          <w:sz w:val="24"/>
          <w:szCs w:val="24"/>
        </w:rPr>
        <w:t>29 January, 2015</w:t>
      </w:r>
      <w:r w:rsidRPr="00655F91">
        <w:rPr>
          <w:sz w:val="24"/>
          <w:szCs w:val="24"/>
        </w:rPr>
        <w:t xml:space="preserve"> to let you know whether there will be an election, or whether the Parish Council may co-opt to fill the vacancy.</w:t>
      </w:r>
    </w:p>
    <w:p w:rsidR="00B61D74" w:rsidRPr="00655F91" w:rsidRDefault="00B61D74">
      <w:pPr>
        <w:jc w:val="both"/>
        <w:rPr>
          <w:sz w:val="24"/>
          <w:szCs w:val="24"/>
        </w:rPr>
      </w:pPr>
    </w:p>
    <w:p w:rsidR="00B61D74" w:rsidRPr="00655F91" w:rsidRDefault="00B61D74">
      <w:pPr>
        <w:jc w:val="both"/>
        <w:rPr>
          <w:sz w:val="24"/>
          <w:szCs w:val="24"/>
        </w:rPr>
      </w:pPr>
      <w:r w:rsidRPr="00655F91">
        <w:rPr>
          <w:sz w:val="24"/>
          <w:szCs w:val="24"/>
        </w:rPr>
        <w:t>Yours sincerely</w:t>
      </w:r>
    </w:p>
    <w:p w:rsidR="00B61D74" w:rsidRPr="00655F91" w:rsidRDefault="00B61D74">
      <w:pPr>
        <w:jc w:val="both"/>
        <w:rPr>
          <w:sz w:val="24"/>
          <w:szCs w:val="24"/>
        </w:rPr>
      </w:pPr>
    </w:p>
    <w:p w:rsidR="00B61D74" w:rsidRPr="00655F91" w:rsidRDefault="00B61D7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118360" cy="388620"/>
            <wp:effectExtent l="19050" t="0" r="0" b="0"/>
            <wp:docPr id="2" name="Picture 2" descr="\\\\1csrvapp06\\express\\signatures\\traceyclemen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\\1csrvapp06\\express\\signatures\\traceyclements.bmp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74" w:rsidRPr="00655F91" w:rsidRDefault="00B61D74">
      <w:pPr>
        <w:rPr>
          <w:b/>
          <w:sz w:val="24"/>
          <w:szCs w:val="24"/>
        </w:rPr>
      </w:pPr>
    </w:p>
    <w:p w:rsidR="00B61D74" w:rsidRPr="00655F91" w:rsidRDefault="00B61D74">
      <w:pPr>
        <w:rPr>
          <w:sz w:val="24"/>
          <w:szCs w:val="24"/>
        </w:rPr>
      </w:pPr>
      <w:r w:rsidRPr="008F5331">
        <w:rPr>
          <w:noProof/>
          <w:sz w:val="24"/>
          <w:szCs w:val="24"/>
        </w:rPr>
        <w:t>Tracey Clements</w:t>
      </w:r>
    </w:p>
    <w:p w:rsidR="00B61D74" w:rsidRDefault="00B61D74">
      <w:pPr>
        <w:jc w:val="both"/>
        <w:rPr>
          <w:b/>
          <w:sz w:val="24"/>
          <w:szCs w:val="24"/>
        </w:rPr>
      </w:pPr>
      <w:r w:rsidRPr="008F5331">
        <w:rPr>
          <w:b/>
          <w:noProof/>
          <w:sz w:val="24"/>
          <w:szCs w:val="24"/>
        </w:rPr>
        <w:t>Electoral Services Officer</w:t>
      </w:r>
    </w:p>
    <w:p w:rsidR="00B61D74" w:rsidRDefault="00B61D74" w:rsidP="00655F91">
      <w:pPr>
        <w:rPr>
          <w:rFonts w:cs="Arial"/>
          <w:sz w:val="24"/>
        </w:rPr>
      </w:pPr>
      <w:r>
        <w:rPr>
          <w:rFonts w:cs="Arial"/>
          <w:sz w:val="24"/>
        </w:rPr>
        <w:t>Telephone:</w:t>
      </w:r>
      <w:r w:rsidRPr="004B6C04">
        <w:rPr>
          <w:rFonts w:cs="Arial"/>
          <w:sz w:val="24"/>
        </w:rPr>
        <w:t xml:space="preserve"> </w:t>
      </w:r>
      <w:r>
        <w:rPr>
          <w:rFonts w:cs="Arial"/>
          <w:sz w:val="24"/>
        </w:rPr>
        <w:t>0300 456 0112</w:t>
      </w:r>
    </w:p>
    <w:p w:rsidR="00B61D74" w:rsidRDefault="00B61D74" w:rsidP="00655F91">
      <w:pPr>
        <w:rPr>
          <w:rFonts w:cs="Arial"/>
          <w:sz w:val="24"/>
        </w:rPr>
      </w:pPr>
      <w:r>
        <w:rPr>
          <w:rFonts w:cs="Arial"/>
          <w:sz w:val="24"/>
        </w:rPr>
        <w:t>Fax number: 01249 463481</w:t>
      </w:r>
    </w:p>
    <w:p w:rsidR="00B61D74" w:rsidRDefault="00B61D74" w:rsidP="00655F91">
      <w:pPr>
        <w:rPr>
          <w:rFonts w:cs="Arial"/>
          <w:sz w:val="24"/>
        </w:rPr>
      </w:pPr>
      <w:r>
        <w:rPr>
          <w:rFonts w:cs="Arial"/>
          <w:sz w:val="24"/>
        </w:rPr>
        <w:t>Email: elections@wiltshire.gov.uk</w:t>
      </w:r>
    </w:p>
    <w:p w:rsidR="00B61D74" w:rsidRPr="00655F91" w:rsidRDefault="00B61D74">
      <w:pPr>
        <w:jc w:val="both"/>
        <w:rPr>
          <w:b/>
          <w:sz w:val="24"/>
          <w:szCs w:val="24"/>
        </w:rPr>
      </w:pPr>
    </w:p>
    <w:p w:rsidR="00B61D74" w:rsidRPr="00655F91" w:rsidRDefault="00B61D74">
      <w:pPr>
        <w:jc w:val="both"/>
        <w:rPr>
          <w:sz w:val="24"/>
          <w:szCs w:val="24"/>
        </w:rPr>
      </w:pPr>
      <w:r w:rsidRPr="00655F91">
        <w:rPr>
          <w:sz w:val="24"/>
          <w:szCs w:val="24"/>
        </w:rPr>
        <w:t>Enc</w:t>
      </w:r>
    </w:p>
    <w:p w:rsidR="00B61D74" w:rsidRDefault="00B61D74">
      <w:pPr>
        <w:jc w:val="both"/>
        <w:rPr>
          <w:sz w:val="22"/>
        </w:rPr>
      </w:pPr>
    </w:p>
    <w:p w:rsidR="00B61D74" w:rsidRDefault="00B61D74">
      <w:pPr>
        <w:jc w:val="both"/>
        <w:rPr>
          <w:sz w:val="22"/>
        </w:rPr>
        <w:sectPr w:rsidR="00B61D74" w:rsidSect="00B61D7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739" w:right="1134" w:bottom="284" w:left="1134" w:header="170" w:footer="420" w:gutter="0"/>
          <w:pgNumType w:start="1"/>
          <w:cols w:space="720"/>
          <w:docGrid w:linePitch="272"/>
        </w:sectPr>
      </w:pPr>
    </w:p>
    <w:p w:rsidR="00B61D74" w:rsidRDefault="00B61D7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NOTICE OF VACANCY </w:t>
      </w:r>
    </w:p>
    <w:p w:rsidR="00B61D74" w:rsidRDefault="00B61D7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:rsidR="00B61D74" w:rsidRDefault="00B61D74">
      <w:pPr>
        <w:jc w:val="center"/>
        <w:rPr>
          <w:sz w:val="16"/>
        </w:rPr>
      </w:pPr>
    </w:p>
    <w:p w:rsidR="00B61D74" w:rsidRDefault="00B61D74" w:rsidP="005452AA">
      <w:pPr>
        <w:jc w:val="center"/>
        <w:rPr>
          <w:b/>
          <w:sz w:val="40"/>
          <w:szCs w:val="40"/>
        </w:rPr>
      </w:pPr>
    </w:p>
    <w:p w:rsidR="00B61D74" w:rsidRDefault="00B61D74" w:rsidP="005452A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F5331">
        <w:rPr>
          <w:b/>
          <w:noProof/>
          <w:sz w:val="40"/>
          <w:szCs w:val="40"/>
        </w:rPr>
        <w:t>Sutton Benger</w:t>
      </w:r>
      <w:r w:rsidRPr="005452AA">
        <w:rPr>
          <w:b/>
          <w:sz w:val="40"/>
          <w:szCs w:val="40"/>
        </w:rPr>
        <w:t xml:space="preserve"> </w:t>
      </w:r>
    </w:p>
    <w:p w:rsidR="00B61D74" w:rsidRPr="005452AA" w:rsidRDefault="00B61D74" w:rsidP="005452AA">
      <w:pPr>
        <w:jc w:val="center"/>
        <w:rPr>
          <w:sz w:val="40"/>
          <w:szCs w:val="40"/>
        </w:rPr>
      </w:pPr>
    </w:p>
    <w:p w:rsidR="00B61D74" w:rsidRDefault="00B61D74">
      <w:pPr>
        <w:jc w:val="center"/>
        <w:rPr>
          <w:b/>
          <w:sz w:val="48"/>
        </w:rPr>
      </w:pPr>
      <w:r>
        <w:rPr>
          <w:b/>
          <w:sz w:val="48"/>
        </w:rPr>
        <w:t xml:space="preserve">PARISH OF </w:t>
      </w:r>
      <w:r w:rsidRPr="008F5331">
        <w:rPr>
          <w:b/>
          <w:noProof/>
          <w:sz w:val="48"/>
        </w:rPr>
        <w:t>SUTTON BENGER</w:t>
      </w:r>
    </w:p>
    <w:p w:rsidR="00B61D74" w:rsidRDefault="00B61D74">
      <w:pPr>
        <w:jc w:val="center"/>
        <w:rPr>
          <w:sz w:val="48"/>
        </w:rPr>
      </w:pPr>
    </w:p>
    <w:p w:rsidR="00B61D74" w:rsidRDefault="00B61D74">
      <w:pPr>
        <w:jc w:val="center"/>
        <w:rPr>
          <w:sz w:val="48"/>
        </w:rPr>
      </w:pPr>
      <w:r>
        <w:rPr>
          <w:sz w:val="48"/>
        </w:rPr>
        <w:t>NOTICE IS HEREBY GIVEN</w:t>
      </w:r>
    </w:p>
    <w:p w:rsidR="00B61D74" w:rsidRDefault="00B61D74">
      <w:pPr>
        <w:rPr>
          <w:sz w:val="22"/>
        </w:rPr>
      </w:pPr>
    </w:p>
    <w:p w:rsidR="00B61D74" w:rsidRDefault="00B61D74">
      <w:pPr>
        <w:jc w:val="both"/>
        <w:rPr>
          <w:sz w:val="22"/>
        </w:rPr>
      </w:pPr>
      <w:r>
        <w:rPr>
          <w:sz w:val="22"/>
        </w:rPr>
        <w:t xml:space="preserve">that </w:t>
      </w:r>
      <w:r>
        <w:rPr>
          <w:noProof/>
          <w:sz w:val="22"/>
        </w:rPr>
        <w:t xml:space="preserve">due to the </w:t>
      </w:r>
      <w:r w:rsidRPr="008F5331">
        <w:rPr>
          <w:noProof/>
          <w:sz w:val="22"/>
        </w:rPr>
        <w:t>resignation of</w:t>
      </w:r>
      <w:r>
        <w:rPr>
          <w:noProof/>
          <w:sz w:val="22"/>
        </w:rPr>
        <w:t xml:space="preserve"> </w:t>
      </w:r>
      <w:r w:rsidRPr="008F5331">
        <w:rPr>
          <w:noProof/>
          <w:sz w:val="22"/>
        </w:rPr>
        <w:t>Siobhan Randall</w:t>
      </w:r>
      <w:r>
        <w:rPr>
          <w:noProof/>
          <w:sz w:val="22"/>
        </w:rPr>
        <w:t>, a vacancy</w:t>
      </w:r>
      <w:r>
        <w:rPr>
          <w:sz w:val="22"/>
        </w:rPr>
        <w:t xml:space="preserve"> has arisen in the Office of Councillor for the Parish Council.</w:t>
      </w:r>
    </w:p>
    <w:p w:rsidR="00B61D74" w:rsidRDefault="00B61D74">
      <w:pPr>
        <w:jc w:val="both"/>
        <w:rPr>
          <w:sz w:val="22"/>
        </w:rPr>
      </w:pPr>
    </w:p>
    <w:p w:rsidR="00B61D74" w:rsidRDefault="00B61D74">
      <w:pPr>
        <w:jc w:val="both"/>
        <w:rPr>
          <w:sz w:val="22"/>
        </w:rPr>
      </w:pPr>
      <w:r>
        <w:rPr>
          <w:sz w:val="22"/>
        </w:rPr>
        <w:t xml:space="preserve">If by </w:t>
      </w:r>
      <w:r>
        <w:rPr>
          <w:noProof/>
          <w:sz w:val="22"/>
        </w:rPr>
        <w:t>29 January, 2015</w:t>
      </w:r>
      <w:r>
        <w:rPr>
          <w:sz w:val="22"/>
        </w:rPr>
        <w:t xml:space="preserve"> (14 days after the date of this notice) a request for an election to fill said vacancy is made in writing to the Returning Officer at the address below by TEN electors from the Parish of </w:t>
      </w:r>
      <w:r w:rsidRPr="008F5331">
        <w:rPr>
          <w:noProof/>
          <w:sz w:val="22"/>
        </w:rPr>
        <w:t>Sutton Benger</w:t>
      </w:r>
      <w:r>
        <w:rPr>
          <w:sz w:val="22"/>
        </w:rPr>
        <w:t>, an election will be held to fill the said vacancy, otherwise the vacancy will be filled by co-option.</w:t>
      </w:r>
    </w:p>
    <w:p w:rsidR="00B61D74" w:rsidRDefault="00B61D74">
      <w:pPr>
        <w:jc w:val="both"/>
        <w:rPr>
          <w:sz w:val="22"/>
        </w:rPr>
      </w:pPr>
    </w:p>
    <w:p w:rsidR="00B61D74" w:rsidRDefault="00B61D74">
      <w:pPr>
        <w:jc w:val="both"/>
        <w:rPr>
          <w:sz w:val="22"/>
        </w:rPr>
      </w:pPr>
      <w:r>
        <w:rPr>
          <w:sz w:val="22"/>
        </w:rPr>
        <w:t xml:space="preserve">If an election is called, it will take place not later than </w:t>
      </w:r>
      <w:r>
        <w:rPr>
          <w:noProof/>
          <w:sz w:val="22"/>
        </w:rPr>
        <w:t>7 April, 2015</w:t>
      </w:r>
      <w:r>
        <w:rPr>
          <w:sz w:val="22"/>
        </w:rPr>
        <w:t>.</w:t>
      </w:r>
    </w:p>
    <w:p w:rsidR="00B61D74" w:rsidRDefault="00B61D74">
      <w:pPr>
        <w:jc w:val="both"/>
        <w:rPr>
          <w:sz w:val="22"/>
        </w:rPr>
      </w:pPr>
    </w:p>
    <w:p w:rsidR="00B61D74" w:rsidRDefault="00B61D74">
      <w:pPr>
        <w:rPr>
          <w:sz w:val="22"/>
        </w:rPr>
      </w:pPr>
      <w:r>
        <w:rPr>
          <w:sz w:val="22"/>
        </w:rPr>
        <w:t xml:space="preserve">Dated </w:t>
      </w:r>
      <w:r>
        <w:rPr>
          <w:noProof/>
          <w:sz w:val="22"/>
        </w:rPr>
        <w:t>9 January, 2015</w:t>
      </w: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  <w:r w:rsidRPr="008F5331">
        <w:rPr>
          <w:noProof/>
          <w:sz w:val="22"/>
        </w:rPr>
        <w:t>Dr Carlton Brand</w:t>
      </w:r>
    </w:p>
    <w:p w:rsidR="00B61D74" w:rsidRDefault="00B61D74">
      <w:pPr>
        <w:rPr>
          <w:sz w:val="22"/>
        </w:rPr>
      </w:pPr>
      <w:r w:rsidRPr="008F5331">
        <w:rPr>
          <w:noProof/>
          <w:sz w:val="22"/>
        </w:rPr>
        <w:t>Returning Officer</w:t>
      </w:r>
    </w:p>
    <w:p w:rsidR="00B61D74" w:rsidRDefault="00B61D74">
      <w:pPr>
        <w:rPr>
          <w:sz w:val="22"/>
        </w:rPr>
      </w:pPr>
      <w:r w:rsidRPr="008F5331">
        <w:rPr>
          <w:noProof/>
          <w:sz w:val="22"/>
        </w:rPr>
        <w:t>Electoral Services, Wiltshire Council</w:t>
      </w:r>
    </w:p>
    <w:p w:rsidR="00B61D74" w:rsidRDefault="00B61D74">
      <w:pPr>
        <w:rPr>
          <w:sz w:val="22"/>
        </w:rPr>
      </w:pPr>
      <w:r w:rsidRPr="008F5331">
        <w:rPr>
          <w:noProof/>
          <w:sz w:val="22"/>
        </w:rPr>
        <w:t>County Hall</w:t>
      </w:r>
    </w:p>
    <w:p w:rsidR="00B61D74" w:rsidRDefault="00B61D74">
      <w:pPr>
        <w:rPr>
          <w:sz w:val="22"/>
        </w:rPr>
      </w:pPr>
      <w:r w:rsidRPr="008F5331">
        <w:rPr>
          <w:noProof/>
          <w:sz w:val="22"/>
        </w:rPr>
        <w:t>Bythesea Road</w:t>
      </w:r>
    </w:p>
    <w:p w:rsidR="00B61D74" w:rsidRDefault="00B61D74">
      <w:pPr>
        <w:rPr>
          <w:sz w:val="22"/>
        </w:rPr>
      </w:pPr>
      <w:r w:rsidRPr="008F5331">
        <w:rPr>
          <w:noProof/>
          <w:sz w:val="22"/>
        </w:rPr>
        <w:t>Trowbridge</w:t>
      </w:r>
    </w:p>
    <w:p w:rsidR="00B61D74" w:rsidRDefault="00B61D74">
      <w:pPr>
        <w:rPr>
          <w:sz w:val="22"/>
        </w:rPr>
      </w:pPr>
      <w:r w:rsidRPr="008F5331">
        <w:rPr>
          <w:noProof/>
          <w:sz w:val="22"/>
        </w:rPr>
        <w:t>Wiltshire</w:t>
      </w:r>
    </w:p>
    <w:p w:rsidR="00B61D74" w:rsidRDefault="00B61D74" w:rsidP="009209B3">
      <w:r w:rsidRPr="008F5331">
        <w:rPr>
          <w:noProof/>
          <w:sz w:val="22"/>
        </w:rPr>
        <w:t>BA14 8JN</w:t>
      </w:r>
    </w:p>
    <w:p w:rsidR="00B61D74" w:rsidRDefault="00D52825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126365</wp:posOffset>
                </wp:positionV>
                <wp:extent cx="2682240" cy="1737360"/>
                <wp:effectExtent l="5715" t="12065" r="762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74" w:rsidRDefault="00B61D74" w:rsidP="009209B3">
                            <w:r>
                              <w:t>Posted by:</w:t>
                            </w:r>
                          </w:p>
                          <w:p w:rsidR="00B61D74" w:rsidRDefault="00B61D74" w:rsidP="009209B3"/>
                          <w:p w:rsidR="00B61D74" w:rsidRDefault="00B61D74" w:rsidP="009209B3">
                            <w:r w:rsidRPr="008F5331">
                              <w:rPr>
                                <w:noProof/>
                              </w:rPr>
                              <w:t>Mrs</w:t>
                            </w:r>
                            <w:r>
                              <w:t xml:space="preserve"> </w:t>
                            </w:r>
                            <w:r w:rsidRPr="008F5331">
                              <w:rPr>
                                <w:noProof/>
                              </w:rPr>
                              <w:t>Linda</w:t>
                            </w:r>
                            <w:r>
                              <w:t xml:space="preserve"> </w:t>
                            </w:r>
                            <w:r w:rsidRPr="008F5331">
                              <w:rPr>
                                <w:noProof/>
                              </w:rPr>
                              <w:t>Bragg</w:t>
                            </w:r>
                          </w:p>
                          <w:p w:rsidR="00B61D74" w:rsidRDefault="00B61D74" w:rsidP="009209B3">
                            <w:r w:rsidRPr="008F5331">
                              <w:rPr>
                                <w:noProof/>
                              </w:rPr>
                              <w:t>9 Manor Farm Drive</w:t>
                            </w:r>
                          </w:p>
                          <w:p w:rsidR="00B61D74" w:rsidRDefault="00B61D74" w:rsidP="009209B3">
                            <w:r w:rsidRPr="008F5331">
                              <w:rPr>
                                <w:noProof/>
                              </w:rPr>
                              <w:t>Sutton Benger</w:t>
                            </w:r>
                          </w:p>
                          <w:p w:rsidR="00B61D74" w:rsidRDefault="00B61D74" w:rsidP="009209B3">
                            <w:r w:rsidRPr="008F5331">
                              <w:rPr>
                                <w:noProof/>
                              </w:rPr>
                              <w:t>Wiltshire</w:t>
                            </w:r>
                          </w:p>
                          <w:p w:rsidR="00B61D74" w:rsidRDefault="00B61D74" w:rsidP="009209B3">
                            <w:r w:rsidRPr="008F5331">
                              <w:rPr>
                                <w:noProof/>
                              </w:rPr>
                              <w:t>SN15 4RW</w:t>
                            </w:r>
                          </w:p>
                          <w:p w:rsidR="00B61D74" w:rsidRPr="009209B3" w:rsidRDefault="00B61D74" w:rsidP="00920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9.95pt;width:211.2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yN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">
                <v:textbox>
                  <w:txbxContent>
                    <w:p w:rsidR="00B61D74" w:rsidRDefault="00B61D74" w:rsidP="009209B3">
                      <w:r>
                        <w:t>Posted by:</w:t>
                      </w:r>
                    </w:p>
                    <w:p w:rsidR="00B61D74" w:rsidRDefault="00B61D74" w:rsidP="009209B3"/>
                    <w:p w:rsidR="00B61D74" w:rsidRDefault="00B61D74" w:rsidP="009209B3">
                      <w:r w:rsidRPr="008F5331">
                        <w:rPr>
                          <w:noProof/>
                        </w:rPr>
                        <w:t>Mrs</w:t>
                      </w:r>
                      <w:r>
                        <w:t xml:space="preserve"> </w:t>
                      </w:r>
                      <w:r w:rsidRPr="008F5331">
                        <w:rPr>
                          <w:noProof/>
                        </w:rPr>
                        <w:t>Linda</w:t>
                      </w:r>
                      <w:r>
                        <w:t xml:space="preserve"> </w:t>
                      </w:r>
                      <w:r w:rsidRPr="008F5331">
                        <w:rPr>
                          <w:noProof/>
                        </w:rPr>
                        <w:t>Bragg</w:t>
                      </w:r>
                    </w:p>
                    <w:p w:rsidR="00B61D74" w:rsidRDefault="00B61D74" w:rsidP="009209B3">
                      <w:r w:rsidRPr="008F5331">
                        <w:rPr>
                          <w:noProof/>
                        </w:rPr>
                        <w:t>9 Manor Farm Drive</w:t>
                      </w:r>
                    </w:p>
                    <w:p w:rsidR="00B61D74" w:rsidRDefault="00B61D74" w:rsidP="009209B3">
                      <w:r w:rsidRPr="008F5331">
                        <w:rPr>
                          <w:noProof/>
                        </w:rPr>
                        <w:t>Sutton Benger</w:t>
                      </w:r>
                    </w:p>
                    <w:p w:rsidR="00B61D74" w:rsidRDefault="00B61D74" w:rsidP="009209B3">
                      <w:r w:rsidRPr="008F5331">
                        <w:rPr>
                          <w:noProof/>
                        </w:rPr>
                        <w:t>Wiltshire</w:t>
                      </w:r>
                    </w:p>
                    <w:p w:rsidR="00B61D74" w:rsidRDefault="00B61D74" w:rsidP="009209B3">
                      <w:r w:rsidRPr="008F5331">
                        <w:rPr>
                          <w:noProof/>
                        </w:rPr>
                        <w:t>SN15 4RW</w:t>
                      </w:r>
                    </w:p>
                    <w:p w:rsidR="00B61D74" w:rsidRPr="009209B3" w:rsidRDefault="00B61D74" w:rsidP="009209B3"/>
                  </w:txbxContent>
                </v:textbox>
              </v:shape>
            </w:pict>
          </mc:Fallback>
        </mc:AlternateContent>
      </w:r>
      <w:r w:rsidR="00B61D74">
        <w:rPr>
          <w:sz w:val="22"/>
        </w:rPr>
        <w:t xml:space="preserve">  </w:t>
      </w: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</w:pPr>
    </w:p>
    <w:p w:rsidR="00B61D74" w:rsidRDefault="00B61D74">
      <w:pPr>
        <w:rPr>
          <w:sz w:val="22"/>
        </w:rPr>
        <w:sectPr w:rsidR="00B61D74" w:rsidSect="00FA70B6">
          <w:pgSz w:w="11907" w:h="16840" w:code="9"/>
          <w:pgMar w:top="567" w:right="1134" w:bottom="284" w:left="1134" w:header="720" w:footer="420" w:gutter="0"/>
          <w:cols w:space="720"/>
          <w:titlePg/>
          <w:docGrid w:linePitch="272"/>
        </w:sectPr>
      </w:pPr>
    </w:p>
    <w:p w:rsidR="00B61D74" w:rsidRDefault="00B61D74">
      <w:pPr>
        <w:rPr>
          <w:sz w:val="22"/>
        </w:rPr>
      </w:pPr>
    </w:p>
    <w:sectPr w:rsidR="00B61D74" w:rsidSect="00B61D74">
      <w:type w:val="continuous"/>
      <w:pgSz w:w="11907" w:h="16840" w:code="9"/>
      <w:pgMar w:top="567" w:right="1134" w:bottom="284" w:left="1134" w:header="720" w:footer="4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EA" w:rsidRDefault="00A95EEA">
      <w:r>
        <w:separator/>
      </w:r>
    </w:p>
  </w:endnote>
  <w:endnote w:type="continuationSeparator" w:id="0">
    <w:p w:rsidR="00A95EEA" w:rsidRDefault="00A9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74" w:rsidRDefault="00B61D74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74" w:rsidRPr="00575F11" w:rsidRDefault="00B61D74" w:rsidP="00FA70B6">
    <w:pPr>
      <w:autoSpaceDE w:val="0"/>
      <w:autoSpaceDN w:val="0"/>
      <w:adjustRightInd w:val="0"/>
      <w:rPr>
        <w:rFonts w:cs="Arial"/>
        <w:sz w:val="22"/>
        <w:szCs w:val="22"/>
      </w:rPr>
    </w:pPr>
    <w:r w:rsidRPr="00575F11">
      <w:rPr>
        <w:rFonts w:cs="Arial"/>
        <w:sz w:val="22"/>
        <w:szCs w:val="22"/>
      </w:rPr>
      <w:t>In computing any period of time for this purpose, a Saturday, Sunday, Christmas</w:t>
    </w:r>
    <w:r>
      <w:rPr>
        <w:rFonts w:cs="Arial"/>
        <w:sz w:val="22"/>
        <w:szCs w:val="22"/>
      </w:rPr>
      <w:t xml:space="preserve"> </w:t>
    </w:r>
    <w:r w:rsidRPr="00575F11">
      <w:rPr>
        <w:rFonts w:cs="Arial"/>
        <w:sz w:val="22"/>
        <w:szCs w:val="22"/>
      </w:rPr>
      <w:t>Day, Boxing Day, Good Friday, Easter Monday, bank or public holidays or any day</w:t>
    </w:r>
    <w:r>
      <w:rPr>
        <w:rFonts w:cs="Arial"/>
        <w:sz w:val="22"/>
        <w:szCs w:val="22"/>
      </w:rPr>
      <w:t xml:space="preserve"> </w:t>
    </w:r>
    <w:r w:rsidRPr="00575F11">
      <w:rPr>
        <w:rFonts w:cs="Arial"/>
        <w:sz w:val="22"/>
        <w:szCs w:val="22"/>
      </w:rPr>
      <w:t>appointed for public thanksgiving or mourning must be disregarded.</w:t>
    </w:r>
  </w:p>
  <w:p w:rsidR="00B61D74" w:rsidRDefault="00B61D74" w:rsidP="00FA70B6">
    <w:pPr>
      <w:rPr>
        <w:sz w:val="22"/>
      </w:rPr>
    </w:pPr>
  </w:p>
  <w:p w:rsidR="00B61D74" w:rsidRDefault="00B61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EA" w:rsidRDefault="00A95EEA">
      <w:r>
        <w:separator/>
      </w:r>
    </w:p>
  </w:footnote>
  <w:footnote w:type="continuationSeparator" w:id="0">
    <w:p w:rsidR="00A95EEA" w:rsidRDefault="00A9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74" w:rsidRDefault="00B61D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-628015</wp:posOffset>
          </wp:positionH>
          <wp:positionV relativeFrom="paragraph">
            <wp:posOffset>24130</wp:posOffset>
          </wp:positionV>
          <wp:extent cx="7362190" cy="1156335"/>
          <wp:effectExtent l="19050" t="0" r="0" b="0"/>
          <wp:wrapNone/>
          <wp:docPr id="1" name="Picture 1" descr="A4 Header_corp gre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Header_corp gre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74" w:rsidRDefault="00B61D74" w:rsidP="00FE348B">
    <w:pPr>
      <w:pStyle w:val="Header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5"/>
    <w:rsid w:val="00011F65"/>
    <w:rsid w:val="00017E3F"/>
    <w:rsid w:val="000405FB"/>
    <w:rsid w:val="000B6B67"/>
    <w:rsid w:val="000B7B38"/>
    <w:rsid w:val="000C2F76"/>
    <w:rsid w:val="000C3ADA"/>
    <w:rsid w:val="000C6698"/>
    <w:rsid w:val="000C6B44"/>
    <w:rsid w:val="000E0418"/>
    <w:rsid w:val="00106E87"/>
    <w:rsid w:val="001C7663"/>
    <w:rsid w:val="001D63EC"/>
    <w:rsid w:val="002259D4"/>
    <w:rsid w:val="002B0FA9"/>
    <w:rsid w:val="0037309A"/>
    <w:rsid w:val="003B254F"/>
    <w:rsid w:val="003B6F2C"/>
    <w:rsid w:val="003D4B33"/>
    <w:rsid w:val="00404754"/>
    <w:rsid w:val="00415BAE"/>
    <w:rsid w:val="00425A24"/>
    <w:rsid w:val="0042737D"/>
    <w:rsid w:val="004569C2"/>
    <w:rsid w:val="004A5F55"/>
    <w:rsid w:val="004C2BE7"/>
    <w:rsid w:val="004C65C9"/>
    <w:rsid w:val="0053147D"/>
    <w:rsid w:val="005452AA"/>
    <w:rsid w:val="00587340"/>
    <w:rsid w:val="005B5F8C"/>
    <w:rsid w:val="00627326"/>
    <w:rsid w:val="00632852"/>
    <w:rsid w:val="00655F91"/>
    <w:rsid w:val="006A3DD4"/>
    <w:rsid w:val="006B1F6C"/>
    <w:rsid w:val="006D5809"/>
    <w:rsid w:val="00724828"/>
    <w:rsid w:val="007416C0"/>
    <w:rsid w:val="007B0FF2"/>
    <w:rsid w:val="007B4C05"/>
    <w:rsid w:val="007E7481"/>
    <w:rsid w:val="008227FA"/>
    <w:rsid w:val="00831467"/>
    <w:rsid w:val="008348D6"/>
    <w:rsid w:val="008760FA"/>
    <w:rsid w:val="009209B3"/>
    <w:rsid w:val="009544A4"/>
    <w:rsid w:val="009C2E41"/>
    <w:rsid w:val="009E7935"/>
    <w:rsid w:val="00A42213"/>
    <w:rsid w:val="00A62940"/>
    <w:rsid w:val="00A671F6"/>
    <w:rsid w:val="00A7226D"/>
    <w:rsid w:val="00A77B9B"/>
    <w:rsid w:val="00A95EEA"/>
    <w:rsid w:val="00B01A73"/>
    <w:rsid w:val="00B2782E"/>
    <w:rsid w:val="00B47674"/>
    <w:rsid w:val="00B61D74"/>
    <w:rsid w:val="00B65304"/>
    <w:rsid w:val="00B665E0"/>
    <w:rsid w:val="00BD455B"/>
    <w:rsid w:val="00BE1A53"/>
    <w:rsid w:val="00C40FE9"/>
    <w:rsid w:val="00C41C0C"/>
    <w:rsid w:val="00C45E34"/>
    <w:rsid w:val="00CC203F"/>
    <w:rsid w:val="00CD1DA0"/>
    <w:rsid w:val="00D35FE2"/>
    <w:rsid w:val="00D44289"/>
    <w:rsid w:val="00D52825"/>
    <w:rsid w:val="00D6030C"/>
    <w:rsid w:val="00D64846"/>
    <w:rsid w:val="00DB5BAB"/>
    <w:rsid w:val="00DD1AF3"/>
    <w:rsid w:val="00E42D76"/>
    <w:rsid w:val="00E55CFE"/>
    <w:rsid w:val="00EF744B"/>
    <w:rsid w:val="00F06E18"/>
    <w:rsid w:val="00F46A3B"/>
    <w:rsid w:val="00F87F85"/>
    <w:rsid w:val="00FA70B6"/>
    <w:rsid w:val="00FC2A4F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8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348B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8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348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\\1csrvapp06\\express\\signatures\\traceyclements.bm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Windows\Temporary%20Internet%20Files\Content.Outlook\BBPNMTQB\Sutton%20Benger%20Notice%20of%20Vacancy%2009Jan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Sutton Benger Notice of Vacancy 09Jan2015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Linda</dc:creator>
  <cp:lastModifiedBy>Linda</cp:lastModifiedBy>
  <cp:revision>1</cp:revision>
  <cp:lastPrinted>2015-01-08T16:59:00Z</cp:lastPrinted>
  <dcterms:created xsi:type="dcterms:W3CDTF">2015-01-08T16:58:00Z</dcterms:created>
  <dcterms:modified xsi:type="dcterms:W3CDTF">2015-01-08T16:59:00Z</dcterms:modified>
</cp:coreProperties>
</file>